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0A6DA" w14:textId="77777777" w:rsidR="00786D14" w:rsidRDefault="008D1C44" w:rsidP="007033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4" behindDoc="1" locked="0" layoutInCell="1" allowOverlap="1" wp14:anchorId="435FBC91" wp14:editId="4AD1E084">
            <wp:simplePos x="0" y="0"/>
            <wp:positionH relativeFrom="page">
              <wp:posOffset>142876</wp:posOffset>
            </wp:positionH>
            <wp:positionV relativeFrom="paragraph">
              <wp:posOffset>-733425</wp:posOffset>
            </wp:positionV>
            <wp:extent cx="7238998" cy="18585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-letterhe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998" cy="185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DD38F" w14:textId="77777777" w:rsidR="00970088" w:rsidRDefault="00970088"/>
    <w:p w14:paraId="2A59F10A" w14:textId="77777777" w:rsidR="00F628EC" w:rsidRPr="001C3C58" w:rsidRDefault="00F628EC">
      <w:pPr>
        <w:rPr>
          <w:sz w:val="22"/>
        </w:rPr>
      </w:pPr>
    </w:p>
    <w:p w14:paraId="5780C92C" w14:textId="77777777" w:rsidR="00F628EC" w:rsidRPr="001C3C58" w:rsidRDefault="00F628EC">
      <w:pPr>
        <w:rPr>
          <w:sz w:val="22"/>
        </w:rPr>
      </w:pPr>
    </w:p>
    <w:p w14:paraId="02B29433" w14:textId="77777777" w:rsidR="00426834" w:rsidRPr="001C3C58" w:rsidRDefault="001C541A" w:rsidP="00426834">
      <w:pPr>
        <w:rPr>
          <w:sz w:val="22"/>
        </w:rPr>
      </w:pPr>
      <w:r>
        <w:rPr>
          <w:sz w:val="22"/>
        </w:rPr>
        <w:t>November 2020</w:t>
      </w:r>
    </w:p>
    <w:p w14:paraId="17EC1BA2" w14:textId="77777777" w:rsidR="00426834" w:rsidRPr="001C3C58" w:rsidRDefault="00426834" w:rsidP="00426834">
      <w:pPr>
        <w:rPr>
          <w:sz w:val="22"/>
        </w:rPr>
      </w:pPr>
    </w:p>
    <w:p w14:paraId="57ECC4AF" w14:textId="77777777" w:rsidR="00426834" w:rsidRPr="001C3C58" w:rsidRDefault="00426834" w:rsidP="00426834">
      <w:pPr>
        <w:pStyle w:val="Heading1"/>
        <w:rPr>
          <w:rFonts w:ascii="Franklin Gothic Book" w:hAnsi="Franklin Gothic Book"/>
          <w:sz w:val="22"/>
          <w:szCs w:val="22"/>
        </w:rPr>
      </w:pPr>
      <w:r w:rsidRPr="001C3C58">
        <w:rPr>
          <w:rFonts w:ascii="Franklin Gothic Book" w:hAnsi="Franklin Gothic Book"/>
          <w:sz w:val="22"/>
          <w:szCs w:val="22"/>
        </w:rPr>
        <w:t>COLLECTION OF EXAMINATION CERTIFICATES</w:t>
      </w:r>
    </w:p>
    <w:p w14:paraId="31424C36" w14:textId="77777777" w:rsidR="00426834" w:rsidRPr="001C3C58" w:rsidRDefault="00426834" w:rsidP="00426834">
      <w:pPr>
        <w:rPr>
          <w:sz w:val="22"/>
        </w:rPr>
      </w:pPr>
    </w:p>
    <w:p w14:paraId="577276E7" w14:textId="77777777" w:rsidR="00426834" w:rsidRPr="001C3C58" w:rsidRDefault="00426834" w:rsidP="00426834">
      <w:pPr>
        <w:rPr>
          <w:sz w:val="22"/>
        </w:rPr>
      </w:pPr>
      <w:r w:rsidRPr="001C3C58">
        <w:rPr>
          <w:sz w:val="22"/>
        </w:rPr>
        <w:t>The Summer</w:t>
      </w:r>
      <w:r w:rsidR="001C541A">
        <w:rPr>
          <w:sz w:val="22"/>
        </w:rPr>
        <w:t xml:space="preserve"> 2020</w:t>
      </w:r>
      <w:r w:rsidRPr="001C3C58">
        <w:rPr>
          <w:sz w:val="22"/>
        </w:rPr>
        <w:t xml:space="preserve"> certificates are now ready for collection.  We would be grateful if you could collect your certificates from the school reception during school hours.  They will be availabl</w:t>
      </w:r>
      <w:r w:rsidR="001C541A">
        <w:rPr>
          <w:sz w:val="22"/>
        </w:rPr>
        <w:t>e for collection until Friday 12</w:t>
      </w:r>
      <w:r w:rsidRPr="001C3C58">
        <w:rPr>
          <w:sz w:val="22"/>
          <w:vertAlign w:val="superscript"/>
        </w:rPr>
        <w:t>th</w:t>
      </w:r>
      <w:r w:rsidR="001C541A">
        <w:rPr>
          <w:sz w:val="22"/>
        </w:rPr>
        <w:t xml:space="preserve"> February</w:t>
      </w:r>
      <w:r w:rsidRPr="001C3C58">
        <w:rPr>
          <w:sz w:val="22"/>
        </w:rPr>
        <w:t>.</w:t>
      </w:r>
    </w:p>
    <w:p w14:paraId="5D485A1A" w14:textId="77777777" w:rsidR="00426834" w:rsidRPr="001C3C58" w:rsidRDefault="00426834" w:rsidP="00426834">
      <w:pPr>
        <w:rPr>
          <w:sz w:val="22"/>
        </w:rPr>
      </w:pPr>
      <w:r w:rsidRPr="001C3C58">
        <w:rPr>
          <w:sz w:val="22"/>
        </w:rPr>
        <w:t>If you wish someone else to collect on your behalf, please fill in and sign the slip below to authorise this.</w:t>
      </w:r>
      <w:r w:rsidRPr="001C3C58">
        <w:rPr>
          <w:noProof/>
          <w:sz w:val="22"/>
        </w:rPr>
        <w:t xml:space="preserve"> </w:t>
      </w:r>
    </w:p>
    <w:p w14:paraId="3BB57DA6" w14:textId="77777777" w:rsidR="00426834" w:rsidRPr="001C3C58" w:rsidRDefault="00426834" w:rsidP="00426834">
      <w:pPr>
        <w:rPr>
          <w:sz w:val="22"/>
        </w:rPr>
      </w:pPr>
      <w:r w:rsidRPr="001C3C58">
        <w:rPr>
          <w:sz w:val="22"/>
        </w:rPr>
        <w:t>Yours faithfully</w:t>
      </w:r>
    </w:p>
    <w:p w14:paraId="3CA219DA" w14:textId="77777777" w:rsidR="00426834" w:rsidRPr="001C3C58" w:rsidRDefault="00426834" w:rsidP="00426834">
      <w:pPr>
        <w:pStyle w:val="Heading2"/>
        <w:rPr>
          <w:rFonts w:ascii="Franklin Gothic Book" w:hAnsi="Franklin Gothic Book"/>
          <w:sz w:val="22"/>
          <w:szCs w:val="22"/>
        </w:rPr>
      </w:pPr>
      <w:r w:rsidRPr="001C3C58">
        <w:rPr>
          <w:rFonts w:ascii="Franklin Gothic Book" w:hAnsi="Franklin Gothic Book"/>
          <w:sz w:val="22"/>
          <w:szCs w:val="22"/>
        </w:rPr>
        <w:t xml:space="preserve">Examinations Office </w:t>
      </w:r>
    </w:p>
    <w:p w14:paraId="31C6A427" w14:textId="77777777" w:rsidR="00426834" w:rsidRPr="001C3C58" w:rsidRDefault="00426834" w:rsidP="00426834">
      <w:pPr>
        <w:rPr>
          <w:sz w:val="22"/>
        </w:rPr>
      </w:pPr>
    </w:p>
    <w:p w14:paraId="2C942B7C" w14:textId="77777777" w:rsidR="00426834" w:rsidRPr="001C3C58" w:rsidRDefault="00426834" w:rsidP="00426834">
      <w:pPr>
        <w:rPr>
          <w:sz w:val="22"/>
        </w:rPr>
      </w:pPr>
      <w:r w:rsidRPr="001C3C58">
        <w:rPr>
          <w:sz w:val="22"/>
        </w:rPr>
        <w:t>---------------------------------------------------------------------------------------------------------------------</w:t>
      </w:r>
    </w:p>
    <w:p w14:paraId="4B54FA2E" w14:textId="77777777" w:rsidR="00426834" w:rsidRPr="001C3C58" w:rsidRDefault="00426834" w:rsidP="00426834">
      <w:pPr>
        <w:jc w:val="center"/>
        <w:rPr>
          <w:rFonts w:cs="Arial"/>
          <w:b/>
          <w:sz w:val="22"/>
        </w:rPr>
      </w:pPr>
      <w:r w:rsidRPr="001C3C58">
        <w:rPr>
          <w:rFonts w:cs="Arial"/>
          <w:b/>
          <w:sz w:val="22"/>
        </w:rPr>
        <w:t>Collection of Exam Certificates</w:t>
      </w:r>
    </w:p>
    <w:p w14:paraId="160E9127" w14:textId="77777777" w:rsidR="00426834" w:rsidRPr="001C3C58" w:rsidRDefault="00426834" w:rsidP="00426834">
      <w:pPr>
        <w:rPr>
          <w:rFonts w:cs="Arial"/>
          <w:sz w:val="22"/>
        </w:rPr>
      </w:pPr>
      <w:r w:rsidRPr="001C3C58">
        <w:rPr>
          <w:rFonts w:cs="Arial"/>
          <w:sz w:val="22"/>
        </w:rPr>
        <w:t xml:space="preserve">(Please print)  I  (Your name)_________________________authorise _____________________ </w:t>
      </w:r>
      <w:r w:rsidRPr="001C3C58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EF99F" wp14:editId="1DDB4884">
                <wp:simplePos x="0" y="0"/>
                <wp:positionH relativeFrom="column">
                  <wp:posOffset>3779520</wp:posOffset>
                </wp:positionH>
                <wp:positionV relativeFrom="paragraph">
                  <wp:posOffset>163195</wp:posOffset>
                </wp:positionV>
                <wp:extent cx="2124710" cy="2073275"/>
                <wp:effectExtent l="8890" t="10160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43DD" w14:textId="77777777" w:rsidR="00426834" w:rsidRPr="003B76C4" w:rsidRDefault="00426834" w:rsidP="00426834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3B76C4">
                              <w:rPr>
                                <w:rFonts w:ascii="Calibri" w:hAnsi="Calibri" w:cs="Arial"/>
                              </w:rPr>
                              <w:t>My home address and telephone number is:</w:t>
                            </w:r>
                          </w:p>
                          <w:p w14:paraId="370E6813" w14:textId="77777777" w:rsidR="00426834" w:rsidRPr="003B76C4" w:rsidRDefault="00426834" w:rsidP="00426834">
                            <w:pPr>
                              <w:spacing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3B76C4">
                              <w:rPr>
                                <w:rFonts w:ascii="Calibri" w:hAnsi="Calibri" w:cs="Arial"/>
                              </w:rPr>
                              <w:t>_______________________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_____</w:t>
                            </w:r>
                          </w:p>
                          <w:p w14:paraId="3EBB853B" w14:textId="77777777" w:rsidR="00426834" w:rsidRDefault="00426834" w:rsidP="00426834">
                            <w:pPr>
                              <w:spacing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3B76C4">
                              <w:rPr>
                                <w:rFonts w:ascii="Calibri" w:hAnsi="Calibri" w:cs="Arial"/>
                              </w:rPr>
                              <w:t>_____________________________</w:t>
                            </w:r>
                          </w:p>
                          <w:p w14:paraId="3AF30A97" w14:textId="77777777" w:rsidR="00426834" w:rsidRPr="003B76C4" w:rsidRDefault="00426834" w:rsidP="00426834">
                            <w:pPr>
                              <w:spacing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3B76C4">
                              <w:rPr>
                                <w:rFonts w:ascii="Calibri" w:hAnsi="Calibri" w:cs="Arial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__________________</w:t>
                            </w:r>
                          </w:p>
                          <w:p w14:paraId="18EA1AC0" w14:textId="77777777" w:rsidR="00426834" w:rsidRPr="00D64BC9" w:rsidRDefault="00426834" w:rsidP="00426834">
                            <w:r w:rsidRPr="00C2221D">
                              <w:rPr>
                                <w:rFonts w:ascii="Verdana" w:hAnsi="Verdana" w:cs="Arial"/>
                              </w:rPr>
                              <w:t>Telephone No.</w:t>
                            </w:r>
                            <w:r>
                              <w:t xml:space="preserve">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EF9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6pt;margin-top:12.85pt;width:167.3pt;height:1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">
                <v:textbox>
                  <w:txbxContent>
                    <w:p w14:paraId="4FCE43DD" w14:textId="77777777" w:rsidR="00426834" w:rsidRPr="003B76C4" w:rsidRDefault="00426834" w:rsidP="00426834">
                      <w:pPr>
                        <w:rPr>
                          <w:rFonts w:ascii="Calibri" w:hAnsi="Calibri" w:cs="Arial"/>
                        </w:rPr>
                      </w:pPr>
                      <w:r w:rsidRPr="003B76C4">
                        <w:rPr>
                          <w:rFonts w:ascii="Calibri" w:hAnsi="Calibri" w:cs="Arial"/>
                        </w:rPr>
                        <w:t>My home address and telephone number is:</w:t>
                      </w:r>
                    </w:p>
                    <w:p w14:paraId="370E6813" w14:textId="77777777" w:rsidR="00426834" w:rsidRPr="003B76C4" w:rsidRDefault="00426834" w:rsidP="00426834">
                      <w:pPr>
                        <w:spacing w:line="240" w:lineRule="auto"/>
                        <w:rPr>
                          <w:rFonts w:ascii="Calibri" w:hAnsi="Calibri" w:cs="Arial"/>
                        </w:rPr>
                      </w:pPr>
                      <w:r w:rsidRPr="003B76C4">
                        <w:rPr>
                          <w:rFonts w:ascii="Calibri" w:hAnsi="Calibri" w:cs="Arial"/>
                        </w:rPr>
                        <w:t>_______________________</w:t>
                      </w:r>
                      <w:r>
                        <w:rPr>
                          <w:rFonts w:ascii="Calibri" w:hAnsi="Calibri" w:cs="Arial"/>
                        </w:rPr>
                        <w:t>_____</w:t>
                      </w:r>
                    </w:p>
                    <w:p w14:paraId="3EBB853B" w14:textId="77777777" w:rsidR="00426834" w:rsidRDefault="00426834" w:rsidP="00426834">
                      <w:pPr>
                        <w:spacing w:line="240" w:lineRule="auto"/>
                        <w:rPr>
                          <w:rFonts w:ascii="Calibri" w:hAnsi="Calibri" w:cs="Arial"/>
                        </w:rPr>
                      </w:pPr>
                      <w:r w:rsidRPr="003B76C4">
                        <w:rPr>
                          <w:rFonts w:ascii="Calibri" w:hAnsi="Calibri" w:cs="Arial"/>
                        </w:rPr>
                        <w:t>_____________________________</w:t>
                      </w:r>
                    </w:p>
                    <w:p w14:paraId="3AF30A97" w14:textId="77777777" w:rsidR="00426834" w:rsidRPr="003B76C4" w:rsidRDefault="00426834" w:rsidP="00426834">
                      <w:pPr>
                        <w:spacing w:line="240" w:lineRule="auto"/>
                        <w:rPr>
                          <w:rFonts w:ascii="Calibri" w:hAnsi="Calibri" w:cs="Arial"/>
                        </w:rPr>
                      </w:pPr>
                      <w:r w:rsidRPr="003B76C4">
                        <w:rPr>
                          <w:rFonts w:ascii="Calibri" w:hAnsi="Calibri" w:cs="Arial"/>
                        </w:rPr>
                        <w:t>________________________________________</w:t>
                      </w:r>
                      <w:r>
                        <w:rPr>
                          <w:rFonts w:ascii="Calibri" w:hAnsi="Calibri" w:cs="Arial"/>
                        </w:rPr>
                        <w:t>__________________</w:t>
                      </w:r>
                    </w:p>
                    <w:p w14:paraId="18EA1AC0" w14:textId="77777777" w:rsidR="00426834" w:rsidRPr="00D64BC9" w:rsidRDefault="00426834" w:rsidP="00426834">
                      <w:r w:rsidRPr="00C2221D">
                        <w:rPr>
                          <w:rFonts w:ascii="Verdana" w:hAnsi="Verdana" w:cs="Arial"/>
                        </w:rPr>
                        <w:t>Telephone No.</w:t>
                      </w:r>
                      <w:r>
                        <w:t xml:space="preserve"> 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C3C58">
        <w:rPr>
          <w:rFonts w:cs="Arial"/>
          <w:sz w:val="22"/>
        </w:rPr>
        <w:t>to collect my Exam certificates.</w:t>
      </w:r>
    </w:p>
    <w:p w14:paraId="47E341DC" w14:textId="77777777" w:rsidR="00426834" w:rsidRPr="001C3C58" w:rsidRDefault="00426834" w:rsidP="00426834">
      <w:pPr>
        <w:rPr>
          <w:rFonts w:cs="Arial"/>
          <w:sz w:val="22"/>
        </w:rPr>
      </w:pPr>
    </w:p>
    <w:p w14:paraId="746273B4" w14:textId="77777777" w:rsidR="00426834" w:rsidRPr="001C3C58" w:rsidRDefault="00426834" w:rsidP="00426834">
      <w:pPr>
        <w:rPr>
          <w:rFonts w:cs="Arial"/>
          <w:sz w:val="22"/>
        </w:rPr>
      </w:pPr>
      <w:r w:rsidRPr="001C3C58">
        <w:rPr>
          <w:rFonts w:cs="Arial"/>
          <w:sz w:val="22"/>
        </w:rPr>
        <w:t>Candidates Signature:  ______________________</w:t>
      </w:r>
    </w:p>
    <w:p w14:paraId="7FFDB7F9" w14:textId="77777777" w:rsidR="00426834" w:rsidRPr="001C3C58" w:rsidRDefault="00426834" w:rsidP="00426834">
      <w:pPr>
        <w:rPr>
          <w:rFonts w:cs="Arial"/>
          <w:sz w:val="22"/>
        </w:rPr>
      </w:pPr>
      <w:r w:rsidRPr="001C3C58">
        <w:rPr>
          <w:rFonts w:cs="Arial"/>
          <w:sz w:val="22"/>
        </w:rPr>
        <w:t>Date:         ______________________</w:t>
      </w:r>
    </w:p>
    <w:p w14:paraId="4387C7C3" w14:textId="77777777" w:rsidR="00426834" w:rsidRPr="001C3C58" w:rsidRDefault="00426834" w:rsidP="00426834">
      <w:pPr>
        <w:rPr>
          <w:rFonts w:cs="Arial"/>
          <w:sz w:val="22"/>
        </w:rPr>
      </w:pPr>
    </w:p>
    <w:p w14:paraId="4B076ADE" w14:textId="77777777" w:rsidR="00426834" w:rsidRPr="001C3C58" w:rsidRDefault="00426834" w:rsidP="00426834">
      <w:pPr>
        <w:rPr>
          <w:rFonts w:cs="Arial"/>
          <w:sz w:val="22"/>
        </w:rPr>
      </w:pPr>
      <w:r w:rsidRPr="001C3C58">
        <w:rPr>
          <w:rFonts w:cs="Arial"/>
          <w:sz w:val="22"/>
        </w:rPr>
        <w:t>On the day collected by (please print)</w:t>
      </w:r>
    </w:p>
    <w:p w14:paraId="769B971E" w14:textId="77777777" w:rsidR="00426834" w:rsidRPr="001C3C58" w:rsidRDefault="00426834" w:rsidP="00426834">
      <w:pPr>
        <w:rPr>
          <w:rFonts w:cs="Arial"/>
          <w:sz w:val="22"/>
        </w:rPr>
      </w:pPr>
    </w:p>
    <w:p w14:paraId="4A015D3F" w14:textId="77777777" w:rsidR="00426834" w:rsidRPr="001C3C58" w:rsidRDefault="00426834" w:rsidP="00426834">
      <w:pPr>
        <w:rPr>
          <w:rFonts w:cs="Arial"/>
          <w:sz w:val="22"/>
        </w:rPr>
      </w:pPr>
      <w:r w:rsidRPr="001C3C58">
        <w:rPr>
          <w:rFonts w:cs="Arial"/>
          <w:sz w:val="22"/>
        </w:rPr>
        <w:t>Signed:   _______________________</w:t>
      </w:r>
    </w:p>
    <w:p w14:paraId="316323C3" w14:textId="77777777" w:rsidR="00F628EC" w:rsidRDefault="007B16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9BE42" wp14:editId="59849655">
                <wp:simplePos x="0" y="0"/>
                <wp:positionH relativeFrom="column">
                  <wp:posOffset>-723900</wp:posOffset>
                </wp:positionH>
                <wp:positionV relativeFrom="page">
                  <wp:posOffset>3533775</wp:posOffset>
                </wp:positionV>
                <wp:extent cx="142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1D9B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7pt,278.25pt" to="-45.7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" strokecolor="#bfbfbf [2412]">
                <v:stroke dashstyle="dash"/>
                <w10:wrap anchory="page"/>
              </v:line>
            </w:pict>
          </mc:Fallback>
        </mc:AlternateContent>
      </w:r>
      <w:r w:rsidR="00B56EF5">
        <w:rPr>
          <w:noProof/>
        </w:rPr>
        <w:drawing>
          <wp:anchor distT="0" distB="0" distL="114300" distR="114300" simplePos="0" relativeHeight="251659264" behindDoc="1" locked="0" layoutInCell="1" allowOverlap="1" wp14:anchorId="4E882919" wp14:editId="589D90CD">
            <wp:simplePos x="0" y="0"/>
            <wp:positionH relativeFrom="column">
              <wp:posOffset>-895348</wp:posOffset>
            </wp:positionH>
            <wp:positionV relativeFrom="page">
              <wp:posOffset>8848725</wp:posOffset>
            </wp:positionV>
            <wp:extent cx="7422071" cy="1757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Headed Paper\bottomnew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071" cy="17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28EC" w:rsidSect="001C017B">
      <w:footerReference w:type="default" r:id="rId11"/>
      <w:pgSz w:w="11906" w:h="16838"/>
      <w:pgMar w:top="1440" w:right="283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D3B37" w14:textId="77777777" w:rsidR="00E31852" w:rsidRDefault="00E31852" w:rsidP="00CA5F0E">
      <w:pPr>
        <w:spacing w:after="0" w:line="240" w:lineRule="auto"/>
      </w:pPr>
      <w:r>
        <w:separator/>
      </w:r>
    </w:p>
  </w:endnote>
  <w:endnote w:type="continuationSeparator" w:id="0">
    <w:p w14:paraId="61D44AE6" w14:textId="77777777" w:rsidR="00E31852" w:rsidRDefault="00E31852" w:rsidP="00C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922E" w14:textId="77777777" w:rsidR="00CA5F0E" w:rsidRDefault="00CA5F0E">
    <w:pPr>
      <w:pStyle w:val="Footer"/>
      <w:rPr>
        <w:noProof/>
      </w:rPr>
    </w:pPr>
  </w:p>
  <w:p w14:paraId="26EAD66A" w14:textId="77777777" w:rsidR="00CA5F0E" w:rsidRDefault="00CA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E39E" w14:textId="77777777" w:rsidR="00E31852" w:rsidRDefault="00E31852" w:rsidP="00CA5F0E">
      <w:pPr>
        <w:spacing w:after="0" w:line="240" w:lineRule="auto"/>
      </w:pPr>
      <w:r>
        <w:separator/>
      </w:r>
    </w:p>
  </w:footnote>
  <w:footnote w:type="continuationSeparator" w:id="0">
    <w:p w14:paraId="3066115C" w14:textId="77777777" w:rsidR="00E31852" w:rsidRDefault="00E31852" w:rsidP="00CA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2"/>
    <w:rsid w:val="00002FAA"/>
    <w:rsid w:val="00094FCD"/>
    <w:rsid w:val="001C017B"/>
    <w:rsid w:val="001C3C58"/>
    <w:rsid w:val="001C541A"/>
    <w:rsid w:val="00231FFB"/>
    <w:rsid w:val="00294187"/>
    <w:rsid w:val="002966EC"/>
    <w:rsid w:val="002B08F9"/>
    <w:rsid w:val="002D3FA5"/>
    <w:rsid w:val="002D6EE8"/>
    <w:rsid w:val="002E76C0"/>
    <w:rsid w:val="003133B4"/>
    <w:rsid w:val="00384EAD"/>
    <w:rsid w:val="003A4C4E"/>
    <w:rsid w:val="00423B2F"/>
    <w:rsid w:val="00426834"/>
    <w:rsid w:val="00456558"/>
    <w:rsid w:val="004F4FA5"/>
    <w:rsid w:val="00514669"/>
    <w:rsid w:val="00554216"/>
    <w:rsid w:val="005C12A8"/>
    <w:rsid w:val="006A7805"/>
    <w:rsid w:val="006E1F1A"/>
    <w:rsid w:val="0070334E"/>
    <w:rsid w:val="00786D14"/>
    <w:rsid w:val="007B1611"/>
    <w:rsid w:val="008D1C44"/>
    <w:rsid w:val="008D5DC8"/>
    <w:rsid w:val="008F35B7"/>
    <w:rsid w:val="00965B10"/>
    <w:rsid w:val="00970088"/>
    <w:rsid w:val="009E1DC7"/>
    <w:rsid w:val="00A503D2"/>
    <w:rsid w:val="00A7731B"/>
    <w:rsid w:val="00A80E00"/>
    <w:rsid w:val="00AB129E"/>
    <w:rsid w:val="00B41710"/>
    <w:rsid w:val="00B56EF5"/>
    <w:rsid w:val="00B80CA3"/>
    <w:rsid w:val="00BF1FF3"/>
    <w:rsid w:val="00CA57DD"/>
    <w:rsid w:val="00CA5F0E"/>
    <w:rsid w:val="00CB4363"/>
    <w:rsid w:val="00D244CC"/>
    <w:rsid w:val="00D801F1"/>
    <w:rsid w:val="00DF633F"/>
    <w:rsid w:val="00E31852"/>
    <w:rsid w:val="00E47AA5"/>
    <w:rsid w:val="00EB2B23"/>
    <w:rsid w:val="00ED57CE"/>
    <w:rsid w:val="00F474A7"/>
    <w:rsid w:val="00F556EA"/>
    <w:rsid w:val="00F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B7A94"/>
  <w15:docId w15:val="{B20976E9-03CB-4672-9DA1-1BBDD9A0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4E"/>
    <w:rPr>
      <w:rFonts w:ascii="Franklin Gothic Book" w:hAnsi="Franklin Gothic Book"/>
      <w:sz w:val="21"/>
    </w:rPr>
  </w:style>
  <w:style w:type="paragraph" w:styleId="Heading1">
    <w:name w:val="heading 1"/>
    <w:basedOn w:val="Normal"/>
    <w:next w:val="Normal"/>
    <w:link w:val="Heading1Char"/>
    <w:qFormat/>
    <w:rsid w:val="004268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68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F0E"/>
  </w:style>
  <w:style w:type="paragraph" w:styleId="Footer">
    <w:name w:val="footer"/>
    <w:basedOn w:val="Normal"/>
    <w:link w:val="FooterChar"/>
    <w:uiPriority w:val="99"/>
    <w:unhideWhenUsed/>
    <w:rsid w:val="00CA5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F0E"/>
  </w:style>
  <w:style w:type="character" w:customStyle="1" w:styleId="Heading1Char">
    <w:name w:val="Heading 1 Char"/>
    <w:basedOn w:val="DefaultParagraphFont"/>
    <w:link w:val="Heading1"/>
    <w:rsid w:val="0042683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26834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nnett\Downloads\Collection%20of%20Exam%20Certificates%20Summer%20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756F46EA8E14CABD53DB603314DDA" ma:contentTypeVersion="13" ma:contentTypeDescription="Create a new document." ma:contentTypeScope="" ma:versionID="30fbcc0c4f6189d78c9fb3e465ff796c">
  <xsd:schema xmlns:xsd="http://www.w3.org/2001/XMLSchema" xmlns:xs="http://www.w3.org/2001/XMLSchema" xmlns:p="http://schemas.microsoft.com/office/2006/metadata/properties" xmlns:ns3="88508bcf-80e7-4f67-af3e-d87d034d4164" xmlns:ns4="3ab051b5-6cc5-48dd-8cab-a61686f38c1c" targetNamespace="http://schemas.microsoft.com/office/2006/metadata/properties" ma:root="true" ma:fieldsID="2a1ff5d9b6e6437f14f2992037969bac" ns3:_="" ns4:_="">
    <xsd:import namespace="88508bcf-80e7-4f67-af3e-d87d034d4164"/>
    <xsd:import namespace="3ab051b5-6cc5-48dd-8cab-a61686f38c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8bcf-80e7-4f67-af3e-d87d034d4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051b5-6cc5-48dd-8cab-a61686f3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2D4BF-9888-43C1-8DCF-4C2ABBCDC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8bcf-80e7-4f67-af3e-d87d034d4164"/>
    <ds:schemaRef ds:uri="3ab051b5-6cc5-48dd-8cab-a61686f38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42115-2BE6-47D2-9067-6778D99FB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A6D32-ACB0-44A4-9069-25F882797B97}">
  <ds:schemaRefs>
    <ds:schemaRef ds:uri="http://purl.org/dc/elements/1.1/"/>
    <ds:schemaRef ds:uri="http://schemas.microsoft.com/office/2006/metadata/properties"/>
    <ds:schemaRef ds:uri="88508bcf-80e7-4f67-af3e-d87d034d4164"/>
    <ds:schemaRef ds:uri="http://schemas.microsoft.com/office/2006/documentManagement/types"/>
    <ds:schemaRef ds:uri="3ab051b5-6cc5-48dd-8cab-a61686f38c1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Collection of Exam Certificates Summer 2020 (1).dotx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K.Bennett</dc:creator>
  <cp:lastModifiedBy>K.Bennett</cp:lastModifiedBy>
  <cp:revision>1</cp:revision>
  <cp:lastPrinted>2018-03-07T11:04:00Z</cp:lastPrinted>
  <dcterms:created xsi:type="dcterms:W3CDTF">2020-11-12T12:00:00Z</dcterms:created>
  <dcterms:modified xsi:type="dcterms:W3CDTF">2020-11-12T12:01:00Z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0x010100876756F46EA8E14CABD53DB603314DDA</vt:lpwstr>
  </property>
</Properties>
</file>